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26" w:rsidRDefault="004A1D00" w:rsidP="00180A26">
      <w:pPr>
        <w:pStyle w:val="a5"/>
        <w:numPr>
          <w:ilvl w:val="0"/>
          <w:numId w:val="1"/>
        </w:numPr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理由書</w:t>
      </w:r>
      <w:r w:rsidR="00257486">
        <w:rPr>
          <w:rFonts w:hint="eastAsia"/>
          <w:b/>
          <w:bCs/>
          <w:sz w:val="24"/>
        </w:rPr>
        <w:t xml:space="preserve">　　　　　　　　　　　　　　　　　　　　</w:t>
      </w:r>
    </w:p>
    <w:p w:rsidR="00257486" w:rsidRPr="00180A26" w:rsidRDefault="00180A26" w:rsidP="00180A26">
      <w:pPr>
        <w:pStyle w:val="a5"/>
        <w:ind w:left="360"/>
        <w:rPr>
          <w:bCs/>
          <w:sz w:val="24"/>
          <w:u w:val="single"/>
        </w:rPr>
      </w:pPr>
      <w:r w:rsidRPr="00180A26">
        <w:rPr>
          <w:rFonts w:hint="eastAsia"/>
          <w:bCs/>
          <w:sz w:val="24"/>
          <w:u w:val="single"/>
        </w:rPr>
        <w:t xml:space="preserve">記入日：　　　　　</w:t>
      </w:r>
      <w:r>
        <w:rPr>
          <w:rFonts w:hint="eastAsia"/>
          <w:bCs/>
          <w:sz w:val="24"/>
          <w:u w:val="single"/>
        </w:rPr>
        <w:t xml:space="preserve">　</w:t>
      </w:r>
      <w:r w:rsidRPr="00180A26">
        <w:rPr>
          <w:rFonts w:hint="eastAsia"/>
          <w:bCs/>
          <w:sz w:val="24"/>
          <w:u w:val="single"/>
        </w:rPr>
        <w:t xml:space="preserve">　事業所名：　　　　　　　</w:t>
      </w:r>
      <w:r>
        <w:rPr>
          <w:rFonts w:hint="eastAsia"/>
          <w:bCs/>
          <w:sz w:val="24"/>
          <w:u w:val="single"/>
        </w:rPr>
        <w:t xml:space="preserve">　</w:t>
      </w:r>
      <w:r w:rsidRPr="00180A26">
        <w:rPr>
          <w:rFonts w:hint="eastAsia"/>
          <w:bCs/>
          <w:sz w:val="24"/>
          <w:u w:val="single"/>
        </w:rPr>
        <w:t xml:space="preserve">　</w:t>
      </w:r>
      <w:r w:rsidR="00CE37D8">
        <w:rPr>
          <w:rFonts w:hint="eastAsia"/>
          <w:bCs/>
          <w:sz w:val="24"/>
          <w:u w:val="single"/>
        </w:rPr>
        <w:t xml:space="preserve">　</w:t>
      </w:r>
      <w:r>
        <w:rPr>
          <w:rFonts w:hint="eastAsia"/>
          <w:bCs/>
          <w:sz w:val="24"/>
          <w:u w:val="single"/>
        </w:rPr>
        <w:t xml:space="preserve">　</w:t>
      </w:r>
      <w:r w:rsidRPr="00180A26">
        <w:rPr>
          <w:rFonts w:hint="eastAsia"/>
          <w:bCs/>
          <w:sz w:val="24"/>
          <w:u w:val="single"/>
        </w:rPr>
        <w:t xml:space="preserve">　</w:t>
      </w:r>
      <w:r w:rsidR="006A2C24" w:rsidRPr="00180A26">
        <w:rPr>
          <w:rFonts w:hint="eastAsia"/>
          <w:u w:val="single"/>
        </w:rPr>
        <w:t xml:space="preserve">記入者　</w:t>
      </w:r>
      <w:r w:rsidR="001C7FC4" w:rsidRPr="00180A26">
        <w:rPr>
          <w:rFonts w:hint="eastAsia"/>
          <w:u w:val="single"/>
        </w:rPr>
        <w:t>：</w:t>
      </w:r>
      <w:r w:rsidR="00805617" w:rsidRPr="00180A26">
        <w:rPr>
          <w:rFonts w:hint="eastAsia"/>
          <w:u w:val="single"/>
        </w:rPr>
        <w:t xml:space="preserve">　</w:t>
      </w:r>
      <w:r w:rsidR="000955DA" w:rsidRPr="00180A26">
        <w:rPr>
          <w:rFonts w:hint="eastAsia"/>
          <w:u w:val="single"/>
        </w:rPr>
        <w:t xml:space="preserve">　</w:t>
      </w:r>
      <w:r w:rsidR="001C7FC4" w:rsidRPr="00180A26">
        <w:rPr>
          <w:rFonts w:hint="eastAsia"/>
          <w:u w:val="single"/>
        </w:rPr>
        <w:t xml:space="preserve">　　　　　　　</w:t>
      </w:r>
      <w:r w:rsidR="000955DA" w:rsidRPr="00180A26">
        <w:rPr>
          <w:rFonts w:hint="eastAsia"/>
          <w:u w:val="single"/>
        </w:rPr>
        <w:t xml:space="preserve">　　</w:t>
      </w:r>
      <w:r w:rsidR="001C7FC4" w:rsidRPr="00180A26">
        <w:rPr>
          <w:rFonts w:hint="eastAsia"/>
          <w:u w:val="single"/>
        </w:rPr>
        <w:t xml:space="preserve">　　　</w:t>
      </w:r>
    </w:p>
    <w:tbl>
      <w:tblPr>
        <w:tblpPr w:leftFromText="142" w:rightFromText="142" w:vertAnchor="page" w:horzAnchor="margin" w:tblpY="16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56"/>
        <w:gridCol w:w="1983"/>
        <w:gridCol w:w="2700"/>
        <w:gridCol w:w="1532"/>
        <w:gridCol w:w="2984"/>
      </w:tblGrid>
      <w:tr w:rsidR="00966FED" w:rsidTr="001C7FC4">
        <w:trPr>
          <w:trHeight w:val="679"/>
        </w:trPr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6FED" w:rsidRDefault="00966FED" w:rsidP="001C7FC4">
            <w:pPr>
              <w:jc w:val="center"/>
            </w:pPr>
            <w:r>
              <w:rPr>
                <w:rFonts w:hint="eastAsia"/>
              </w:rPr>
              <w:t>対象者名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966FED" w:rsidRDefault="00966FED" w:rsidP="001C7FC4"/>
          <w:p w:rsidR="00E548A5" w:rsidRDefault="00E548A5" w:rsidP="001C7FC4"/>
        </w:tc>
        <w:tc>
          <w:tcPr>
            <w:tcW w:w="1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6FED" w:rsidRDefault="00966FED" w:rsidP="001C7FC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FED" w:rsidRDefault="00966FED" w:rsidP="001C7FC4">
            <w:pPr>
              <w:ind w:left="1050" w:hangingChars="500" w:hanging="1050"/>
            </w:pPr>
            <w:r>
              <w:rPr>
                <w:rFonts w:hint="eastAsia"/>
              </w:rPr>
              <w:t xml:space="preserve">　　　　　　　　</w:t>
            </w:r>
            <w:r w:rsidR="00E548A5">
              <w:rPr>
                <w:rFonts w:hint="eastAsia"/>
              </w:rPr>
              <w:t xml:space="preserve">　</w:t>
            </w:r>
          </w:p>
          <w:p w:rsidR="00E548A5" w:rsidRDefault="00E548A5" w:rsidP="001C7FC4">
            <w:pPr>
              <w:ind w:left="1050" w:hangingChars="500" w:hanging="1050"/>
            </w:pPr>
            <w:r>
              <w:rPr>
                <w:rFonts w:hint="eastAsia"/>
              </w:rPr>
              <w:t xml:space="preserve">　　　　　　　　　（　　　）</w:t>
            </w:r>
          </w:p>
        </w:tc>
      </w:tr>
      <w:tr w:rsidR="00966FED" w:rsidTr="001C7FC4">
        <w:trPr>
          <w:trHeight w:val="713"/>
        </w:trPr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6FED" w:rsidRDefault="00966FED" w:rsidP="001C7FC4">
            <w:pPr>
              <w:jc w:val="center"/>
            </w:pPr>
            <w:r>
              <w:rPr>
                <w:rFonts w:hint="eastAsia"/>
              </w:rPr>
              <w:t>障害種別</w:t>
            </w:r>
          </w:p>
        </w:tc>
        <w:tc>
          <w:tcPr>
            <w:tcW w:w="721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FED" w:rsidRDefault="00966FED" w:rsidP="001C7FC4">
            <w:pPr>
              <w:ind w:leftChars="100" w:left="210"/>
            </w:pPr>
            <w:r>
              <w:rPr>
                <w:rFonts w:hint="eastAsia"/>
              </w:rPr>
              <w:t xml:space="preserve">身体（　</w:t>
            </w:r>
            <w:r w:rsidR="009032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級）</w:t>
            </w:r>
            <w:r w:rsidR="00903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032DF">
              <w:rPr>
                <w:rFonts w:hint="eastAsia"/>
              </w:rPr>
              <w:t xml:space="preserve">　知的</w:t>
            </w:r>
            <w:r>
              <w:rPr>
                <w:rFonts w:hint="eastAsia"/>
              </w:rPr>
              <w:t>（</w:t>
            </w:r>
            <w:r w:rsidR="009032DF">
              <w:rPr>
                <w:rFonts w:hint="eastAsia"/>
              </w:rPr>
              <w:t>療育手帳</w:t>
            </w:r>
            <w:r>
              <w:rPr>
                <w:rFonts w:hint="eastAsia"/>
              </w:rPr>
              <w:t xml:space="preserve">　</w:t>
            </w:r>
            <w:r w:rsidR="00903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  <w:r w:rsidR="009032D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精神（　　　級・自立支援医療）</w:t>
            </w:r>
            <w:r w:rsidR="009032DF">
              <w:rPr>
                <w:rFonts w:hint="eastAsia"/>
              </w:rPr>
              <w:t>・　難病</w:t>
            </w:r>
          </w:p>
        </w:tc>
      </w:tr>
      <w:tr w:rsidR="00257486" w:rsidTr="00BE18BA">
        <w:trPr>
          <w:cantSplit/>
          <w:trHeight w:val="70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7486" w:rsidRDefault="00257486" w:rsidP="001C7FC4">
            <w:pPr>
              <w:jc w:val="center"/>
              <w:rPr>
                <w:b/>
                <w:bCs/>
              </w:rPr>
            </w:pPr>
          </w:p>
        </w:tc>
        <w:tc>
          <w:tcPr>
            <w:tcW w:w="313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57486" w:rsidRPr="00C57D7C" w:rsidRDefault="00C57D7C" w:rsidP="001C7FC4">
            <w:pPr>
              <w:jc w:val="center"/>
            </w:pPr>
            <w:r>
              <w:rPr>
                <w:rFonts w:hint="eastAsia"/>
                <w:sz w:val="18"/>
              </w:rPr>
              <w:t>〔障害支援</w:t>
            </w:r>
            <w:r w:rsidR="00257486">
              <w:rPr>
                <w:rFonts w:hint="eastAsia"/>
                <w:sz w:val="18"/>
              </w:rPr>
              <w:t>区分〕</w:t>
            </w:r>
          </w:p>
        </w:tc>
        <w:tc>
          <w:tcPr>
            <w:tcW w:w="72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7486" w:rsidRDefault="006B584A" w:rsidP="001C7FC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区分　（　　　　　）</w:t>
            </w:r>
          </w:p>
        </w:tc>
      </w:tr>
      <w:tr w:rsidR="00257486" w:rsidTr="001C7FC4">
        <w:trPr>
          <w:cantSplit/>
          <w:trHeight w:val="1357"/>
        </w:trPr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7486" w:rsidRPr="00C57D7C" w:rsidRDefault="00D04D85" w:rsidP="001C7FC4">
            <w:pPr>
              <w:jc w:val="center"/>
            </w:pPr>
            <w:r>
              <w:rPr>
                <w:rFonts w:hint="eastAsia"/>
              </w:rPr>
              <w:t>現在利用しているサービスの種類</w:t>
            </w:r>
          </w:p>
        </w:tc>
        <w:tc>
          <w:tcPr>
            <w:tcW w:w="721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D4E" w:rsidRDefault="00203D4E" w:rsidP="001C7FC4">
            <w:pPr>
              <w:rPr>
                <w:bCs/>
              </w:rPr>
            </w:pPr>
          </w:p>
          <w:p w:rsidR="006B584A" w:rsidRDefault="006B584A" w:rsidP="001C7FC4">
            <w:pPr>
              <w:rPr>
                <w:bCs/>
              </w:rPr>
            </w:pPr>
          </w:p>
          <w:p w:rsidR="006B584A" w:rsidRDefault="006B584A" w:rsidP="001C7FC4">
            <w:pPr>
              <w:rPr>
                <w:bCs/>
              </w:rPr>
            </w:pPr>
          </w:p>
          <w:p w:rsidR="00D04D85" w:rsidRPr="00E27A58" w:rsidRDefault="00D04D85" w:rsidP="001C7FC4">
            <w:pPr>
              <w:rPr>
                <w:bCs/>
              </w:rPr>
            </w:pPr>
          </w:p>
        </w:tc>
      </w:tr>
      <w:tr w:rsidR="00D04D85" w:rsidTr="001C7FC4">
        <w:trPr>
          <w:cantSplit/>
          <w:trHeight w:val="1227"/>
        </w:trPr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4D85" w:rsidRDefault="004D1425" w:rsidP="001C7FC4">
            <w:pPr>
              <w:jc w:val="center"/>
            </w:pPr>
            <w:r>
              <w:rPr>
                <w:rFonts w:hint="eastAsia"/>
              </w:rPr>
              <w:t>非定型</w:t>
            </w:r>
            <w:r w:rsidR="00D04D85">
              <w:rPr>
                <w:rFonts w:hint="eastAsia"/>
              </w:rPr>
              <w:t>を希望するサービスの種類及び必要量</w:t>
            </w:r>
          </w:p>
        </w:tc>
        <w:tc>
          <w:tcPr>
            <w:tcW w:w="721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85" w:rsidRDefault="00D04D85" w:rsidP="001C7FC4">
            <w:pPr>
              <w:rPr>
                <w:bCs/>
              </w:rPr>
            </w:pPr>
          </w:p>
          <w:p w:rsidR="001C7FC4" w:rsidRDefault="001C7FC4" w:rsidP="001C7FC4">
            <w:pPr>
              <w:rPr>
                <w:bCs/>
              </w:rPr>
            </w:pPr>
          </w:p>
          <w:p w:rsidR="001C7FC4" w:rsidRPr="00D04D85" w:rsidRDefault="001C7FC4" w:rsidP="001C7FC4">
            <w:pPr>
              <w:rPr>
                <w:bCs/>
              </w:rPr>
            </w:pPr>
          </w:p>
        </w:tc>
      </w:tr>
      <w:tr w:rsidR="00D04D85" w:rsidTr="001C7FC4">
        <w:trPr>
          <w:cantSplit/>
          <w:trHeight w:val="1357"/>
        </w:trPr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4D85" w:rsidRDefault="00D04D85" w:rsidP="001C7FC4">
            <w:pPr>
              <w:jc w:val="center"/>
            </w:pPr>
            <w:r>
              <w:rPr>
                <w:rFonts w:hint="eastAsia"/>
              </w:rPr>
              <w:t>その他の心身の状況</w:t>
            </w:r>
          </w:p>
        </w:tc>
        <w:tc>
          <w:tcPr>
            <w:tcW w:w="721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FC4" w:rsidRDefault="001C7FC4" w:rsidP="001C7FC4">
            <w:pPr>
              <w:rPr>
                <w:bCs/>
              </w:rPr>
            </w:pPr>
            <w:r>
              <w:rPr>
                <w:rFonts w:hint="eastAsia"/>
                <w:bCs/>
              </w:rPr>
              <w:t>【病気などの日常生活に支障をきたしている状況など】</w:t>
            </w:r>
          </w:p>
          <w:p w:rsidR="00D04D85" w:rsidRDefault="00D04D85" w:rsidP="001C7FC4">
            <w:pPr>
              <w:rPr>
                <w:bCs/>
              </w:rPr>
            </w:pPr>
          </w:p>
          <w:p w:rsidR="001C7FC4" w:rsidRDefault="001C7FC4" w:rsidP="001C7FC4">
            <w:pPr>
              <w:rPr>
                <w:bCs/>
              </w:rPr>
            </w:pPr>
          </w:p>
        </w:tc>
      </w:tr>
      <w:tr w:rsidR="001C7FC4" w:rsidTr="001C7FC4">
        <w:trPr>
          <w:cantSplit/>
          <w:trHeight w:val="1357"/>
        </w:trPr>
        <w:tc>
          <w:tcPr>
            <w:tcW w:w="3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7FC4" w:rsidRDefault="001C7FC4" w:rsidP="001C7FC4">
            <w:pPr>
              <w:jc w:val="center"/>
            </w:pPr>
            <w:r>
              <w:rPr>
                <w:rFonts w:hint="eastAsia"/>
              </w:rPr>
              <w:t>本人がおかれている環境</w:t>
            </w:r>
          </w:p>
        </w:tc>
        <w:tc>
          <w:tcPr>
            <w:tcW w:w="721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FC4" w:rsidRDefault="001C7FC4" w:rsidP="001C7FC4">
            <w:pPr>
              <w:rPr>
                <w:bCs/>
              </w:rPr>
            </w:pPr>
            <w:r>
              <w:rPr>
                <w:rFonts w:hint="eastAsia"/>
                <w:bCs/>
              </w:rPr>
              <w:t>【生活の場や同居家族の有無】</w:t>
            </w:r>
          </w:p>
          <w:p w:rsidR="001C7FC4" w:rsidRDefault="001C7FC4" w:rsidP="001C7FC4">
            <w:pPr>
              <w:rPr>
                <w:bCs/>
              </w:rPr>
            </w:pPr>
          </w:p>
          <w:p w:rsidR="001C7FC4" w:rsidRDefault="001C7FC4" w:rsidP="001C7FC4">
            <w:pPr>
              <w:rPr>
                <w:bCs/>
              </w:rPr>
            </w:pPr>
          </w:p>
        </w:tc>
      </w:tr>
      <w:tr w:rsidR="00257486" w:rsidRPr="00BD4FCC" w:rsidTr="001C7FC4">
        <w:trPr>
          <w:cantSplit/>
          <w:trHeight w:val="6465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486" w:rsidRDefault="004D1425" w:rsidP="001C7FC4">
            <w:pPr>
              <w:jc w:val="center"/>
            </w:pPr>
            <w:r>
              <w:rPr>
                <w:rFonts w:hint="eastAsia"/>
              </w:rPr>
              <w:t>非定型</w:t>
            </w:r>
            <w:r w:rsidR="001C7FC4">
              <w:rPr>
                <w:rFonts w:hint="eastAsia"/>
              </w:rPr>
              <w:t>が必要な理由</w:t>
            </w:r>
          </w:p>
        </w:tc>
        <w:tc>
          <w:tcPr>
            <w:tcW w:w="919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Pr="006B584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0955DA" w:rsidRDefault="000955DA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9032DF" w:rsidRDefault="009032DF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E548A5" w:rsidRDefault="00E548A5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1C7FC4" w:rsidRDefault="001C7FC4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1C7FC4" w:rsidRDefault="001C7FC4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1C7FC4" w:rsidRDefault="001C7FC4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  <w:p w:rsidR="001C7FC4" w:rsidRPr="004A1D00" w:rsidRDefault="001C7FC4" w:rsidP="001C7FC4">
            <w:pPr>
              <w:rPr>
                <w:rFonts w:ascii="ＭＳ 明朝" w:hAnsi="ＭＳ 明朝" w:cs="Batang"/>
                <w:sz w:val="22"/>
                <w:szCs w:val="22"/>
              </w:rPr>
            </w:pPr>
          </w:p>
        </w:tc>
      </w:tr>
    </w:tbl>
    <w:p w:rsidR="008945FB" w:rsidRPr="00812BE3" w:rsidRDefault="008945FB" w:rsidP="008945FB">
      <w:pPr>
        <w:pStyle w:val="a5"/>
        <w:tabs>
          <w:tab w:val="clear" w:pos="4252"/>
          <w:tab w:val="clear" w:pos="8504"/>
          <w:tab w:val="left" w:pos="1020"/>
        </w:tabs>
      </w:pPr>
      <w:r>
        <w:tab/>
      </w:r>
    </w:p>
    <w:sectPr w:rsidR="008945FB" w:rsidRPr="00812BE3" w:rsidSect="00F82B3C">
      <w:pgSz w:w="11906" w:h="16838" w:code="9"/>
      <w:pgMar w:top="964" w:right="680" w:bottom="567" w:left="680" w:header="17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E7" w:rsidRDefault="00C163E7">
      <w:r>
        <w:separator/>
      </w:r>
    </w:p>
  </w:endnote>
  <w:endnote w:type="continuationSeparator" w:id="0">
    <w:p w:rsidR="00C163E7" w:rsidRDefault="00C1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E7" w:rsidRDefault="00C163E7">
      <w:r>
        <w:separator/>
      </w:r>
    </w:p>
  </w:footnote>
  <w:footnote w:type="continuationSeparator" w:id="0">
    <w:p w:rsidR="00C163E7" w:rsidRDefault="00C1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04BA2"/>
    <w:multiLevelType w:val="hybridMultilevel"/>
    <w:tmpl w:val="C40C7602"/>
    <w:lvl w:ilvl="0" w:tplc="8F8A143C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9A5320"/>
    <w:multiLevelType w:val="hybridMultilevel"/>
    <w:tmpl w:val="8B642400"/>
    <w:lvl w:ilvl="0" w:tplc="C7B63D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FF0CC2"/>
    <w:multiLevelType w:val="hybridMultilevel"/>
    <w:tmpl w:val="4FC242FA"/>
    <w:lvl w:ilvl="0" w:tplc="FAF082D2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02"/>
    <w:rsid w:val="0000165E"/>
    <w:rsid w:val="00002F60"/>
    <w:rsid w:val="00006A63"/>
    <w:rsid w:val="000355B9"/>
    <w:rsid w:val="00037C02"/>
    <w:rsid w:val="00037F5B"/>
    <w:rsid w:val="000460FB"/>
    <w:rsid w:val="00047D5A"/>
    <w:rsid w:val="00067B70"/>
    <w:rsid w:val="00081A50"/>
    <w:rsid w:val="000876DC"/>
    <w:rsid w:val="0009101D"/>
    <w:rsid w:val="000955DA"/>
    <w:rsid w:val="000B3606"/>
    <w:rsid w:val="000C2E62"/>
    <w:rsid w:val="000E2C42"/>
    <w:rsid w:val="001070BC"/>
    <w:rsid w:val="00116B33"/>
    <w:rsid w:val="00124D1C"/>
    <w:rsid w:val="00126FCC"/>
    <w:rsid w:val="00132D18"/>
    <w:rsid w:val="00133A08"/>
    <w:rsid w:val="00135981"/>
    <w:rsid w:val="00136C90"/>
    <w:rsid w:val="00141B65"/>
    <w:rsid w:val="00155815"/>
    <w:rsid w:val="00171985"/>
    <w:rsid w:val="00180A26"/>
    <w:rsid w:val="001933B2"/>
    <w:rsid w:val="001A4EC4"/>
    <w:rsid w:val="001A4F7B"/>
    <w:rsid w:val="001A6614"/>
    <w:rsid w:val="001B2923"/>
    <w:rsid w:val="001B4638"/>
    <w:rsid w:val="001C48E3"/>
    <w:rsid w:val="001C5DDB"/>
    <w:rsid w:val="001C7FC4"/>
    <w:rsid w:val="001D42D2"/>
    <w:rsid w:val="001D77E9"/>
    <w:rsid w:val="001E3CDE"/>
    <w:rsid w:val="001F06F6"/>
    <w:rsid w:val="001F26AC"/>
    <w:rsid w:val="001F5CB4"/>
    <w:rsid w:val="002026FD"/>
    <w:rsid w:val="002030A1"/>
    <w:rsid w:val="00203D4E"/>
    <w:rsid w:val="00207125"/>
    <w:rsid w:val="00213CB7"/>
    <w:rsid w:val="00222225"/>
    <w:rsid w:val="0022540A"/>
    <w:rsid w:val="00233CF0"/>
    <w:rsid w:val="002340FD"/>
    <w:rsid w:val="00236E0E"/>
    <w:rsid w:val="00244894"/>
    <w:rsid w:val="00253C1B"/>
    <w:rsid w:val="00254E49"/>
    <w:rsid w:val="00257486"/>
    <w:rsid w:val="0027010B"/>
    <w:rsid w:val="002A6B67"/>
    <w:rsid w:val="002B1DD7"/>
    <w:rsid w:val="002B6C38"/>
    <w:rsid w:val="002C2099"/>
    <w:rsid w:val="002D1ACA"/>
    <w:rsid w:val="002E159C"/>
    <w:rsid w:val="00303669"/>
    <w:rsid w:val="00304F95"/>
    <w:rsid w:val="003211D3"/>
    <w:rsid w:val="00321BF9"/>
    <w:rsid w:val="00327E88"/>
    <w:rsid w:val="00331E5B"/>
    <w:rsid w:val="00337606"/>
    <w:rsid w:val="003401BD"/>
    <w:rsid w:val="00346B87"/>
    <w:rsid w:val="00352515"/>
    <w:rsid w:val="00363F89"/>
    <w:rsid w:val="00365BC8"/>
    <w:rsid w:val="00373B58"/>
    <w:rsid w:val="00377CCD"/>
    <w:rsid w:val="0038636D"/>
    <w:rsid w:val="003A10DD"/>
    <w:rsid w:val="003A1550"/>
    <w:rsid w:val="003A5DEA"/>
    <w:rsid w:val="003B1898"/>
    <w:rsid w:val="003C21C1"/>
    <w:rsid w:val="003C2292"/>
    <w:rsid w:val="003D046C"/>
    <w:rsid w:val="003D3AFC"/>
    <w:rsid w:val="003E35EB"/>
    <w:rsid w:val="003E4234"/>
    <w:rsid w:val="003E4537"/>
    <w:rsid w:val="003E6897"/>
    <w:rsid w:val="0040401E"/>
    <w:rsid w:val="00405AA5"/>
    <w:rsid w:val="00405CAC"/>
    <w:rsid w:val="00410033"/>
    <w:rsid w:val="0041554A"/>
    <w:rsid w:val="00417C37"/>
    <w:rsid w:val="004249B7"/>
    <w:rsid w:val="004531B7"/>
    <w:rsid w:val="00456B6A"/>
    <w:rsid w:val="00460C94"/>
    <w:rsid w:val="004715F3"/>
    <w:rsid w:val="0047533C"/>
    <w:rsid w:val="00492A28"/>
    <w:rsid w:val="00496996"/>
    <w:rsid w:val="004A1D00"/>
    <w:rsid w:val="004C102F"/>
    <w:rsid w:val="004C1A93"/>
    <w:rsid w:val="004C6AFB"/>
    <w:rsid w:val="004D0FE8"/>
    <w:rsid w:val="004D1425"/>
    <w:rsid w:val="004E4ECD"/>
    <w:rsid w:val="004F4A03"/>
    <w:rsid w:val="00512FAA"/>
    <w:rsid w:val="005251A9"/>
    <w:rsid w:val="0054372A"/>
    <w:rsid w:val="005520B8"/>
    <w:rsid w:val="0056107F"/>
    <w:rsid w:val="005629F1"/>
    <w:rsid w:val="00572BF5"/>
    <w:rsid w:val="00574A10"/>
    <w:rsid w:val="005864F2"/>
    <w:rsid w:val="00586792"/>
    <w:rsid w:val="00591156"/>
    <w:rsid w:val="005B031F"/>
    <w:rsid w:val="005E11A8"/>
    <w:rsid w:val="005E7B61"/>
    <w:rsid w:val="005F5E3E"/>
    <w:rsid w:val="005F6FB2"/>
    <w:rsid w:val="00606665"/>
    <w:rsid w:val="00607E4E"/>
    <w:rsid w:val="00613363"/>
    <w:rsid w:val="00665779"/>
    <w:rsid w:val="0066624F"/>
    <w:rsid w:val="006671A4"/>
    <w:rsid w:val="006702FA"/>
    <w:rsid w:val="00671BA7"/>
    <w:rsid w:val="00672A9E"/>
    <w:rsid w:val="0067528A"/>
    <w:rsid w:val="006A2C24"/>
    <w:rsid w:val="006B22D3"/>
    <w:rsid w:val="006B41F4"/>
    <w:rsid w:val="006B556E"/>
    <w:rsid w:val="006B584A"/>
    <w:rsid w:val="006B741D"/>
    <w:rsid w:val="006C3B3C"/>
    <w:rsid w:val="006D1C35"/>
    <w:rsid w:val="006D31C2"/>
    <w:rsid w:val="006D5EEA"/>
    <w:rsid w:val="006E5B38"/>
    <w:rsid w:val="0070278A"/>
    <w:rsid w:val="00706A79"/>
    <w:rsid w:val="00740F5B"/>
    <w:rsid w:val="0075570A"/>
    <w:rsid w:val="007600CA"/>
    <w:rsid w:val="0076231B"/>
    <w:rsid w:val="0077340D"/>
    <w:rsid w:val="0078793D"/>
    <w:rsid w:val="007908B4"/>
    <w:rsid w:val="00795A5A"/>
    <w:rsid w:val="007A0B57"/>
    <w:rsid w:val="007A1062"/>
    <w:rsid w:val="007A5958"/>
    <w:rsid w:val="007A668C"/>
    <w:rsid w:val="007B214C"/>
    <w:rsid w:val="007D111C"/>
    <w:rsid w:val="007D3A31"/>
    <w:rsid w:val="007D5004"/>
    <w:rsid w:val="007D660C"/>
    <w:rsid w:val="007F6B1B"/>
    <w:rsid w:val="007F742B"/>
    <w:rsid w:val="00805371"/>
    <w:rsid w:val="00805617"/>
    <w:rsid w:val="00810CCF"/>
    <w:rsid w:val="00812BE3"/>
    <w:rsid w:val="00815223"/>
    <w:rsid w:val="0082471A"/>
    <w:rsid w:val="00826166"/>
    <w:rsid w:val="00832491"/>
    <w:rsid w:val="008401F7"/>
    <w:rsid w:val="0084174F"/>
    <w:rsid w:val="00845DF1"/>
    <w:rsid w:val="00860012"/>
    <w:rsid w:val="008600F2"/>
    <w:rsid w:val="00860F0C"/>
    <w:rsid w:val="00861C49"/>
    <w:rsid w:val="00880747"/>
    <w:rsid w:val="00882733"/>
    <w:rsid w:val="00885909"/>
    <w:rsid w:val="008945FB"/>
    <w:rsid w:val="00894B5A"/>
    <w:rsid w:val="008A246C"/>
    <w:rsid w:val="008A4108"/>
    <w:rsid w:val="008F2D22"/>
    <w:rsid w:val="008F4684"/>
    <w:rsid w:val="008F4847"/>
    <w:rsid w:val="008F7179"/>
    <w:rsid w:val="009032DF"/>
    <w:rsid w:val="009045DD"/>
    <w:rsid w:val="009126E7"/>
    <w:rsid w:val="00912828"/>
    <w:rsid w:val="0092508D"/>
    <w:rsid w:val="009314E1"/>
    <w:rsid w:val="0093156E"/>
    <w:rsid w:val="009372F6"/>
    <w:rsid w:val="00940897"/>
    <w:rsid w:val="00941442"/>
    <w:rsid w:val="00946293"/>
    <w:rsid w:val="00955854"/>
    <w:rsid w:val="00955F7E"/>
    <w:rsid w:val="00963A34"/>
    <w:rsid w:val="00966FED"/>
    <w:rsid w:val="00983BA7"/>
    <w:rsid w:val="00985989"/>
    <w:rsid w:val="00987411"/>
    <w:rsid w:val="009927B5"/>
    <w:rsid w:val="00992C8C"/>
    <w:rsid w:val="009A4F7E"/>
    <w:rsid w:val="009A6295"/>
    <w:rsid w:val="009A63DF"/>
    <w:rsid w:val="009B53B4"/>
    <w:rsid w:val="009F4145"/>
    <w:rsid w:val="009F6BCE"/>
    <w:rsid w:val="00A019B1"/>
    <w:rsid w:val="00A0224A"/>
    <w:rsid w:val="00A03620"/>
    <w:rsid w:val="00A120C3"/>
    <w:rsid w:val="00A12F02"/>
    <w:rsid w:val="00A33AB0"/>
    <w:rsid w:val="00A3726B"/>
    <w:rsid w:val="00A4198C"/>
    <w:rsid w:val="00A43076"/>
    <w:rsid w:val="00A45A0A"/>
    <w:rsid w:val="00A634E8"/>
    <w:rsid w:val="00A679A8"/>
    <w:rsid w:val="00A705B5"/>
    <w:rsid w:val="00A80F16"/>
    <w:rsid w:val="00A82F56"/>
    <w:rsid w:val="00A9535A"/>
    <w:rsid w:val="00AA54D2"/>
    <w:rsid w:val="00AC1E9D"/>
    <w:rsid w:val="00AC282F"/>
    <w:rsid w:val="00AC4932"/>
    <w:rsid w:val="00AC5D3C"/>
    <w:rsid w:val="00AE56B0"/>
    <w:rsid w:val="00AE609A"/>
    <w:rsid w:val="00AF2797"/>
    <w:rsid w:val="00B07ECA"/>
    <w:rsid w:val="00B205CC"/>
    <w:rsid w:val="00B20B84"/>
    <w:rsid w:val="00B31BA9"/>
    <w:rsid w:val="00B32AE7"/>
    <w:rsid w:val="00B42A1A"/>
    <w:rsid w:val="00B44CD0"/>
    <w:rsid w:val="00B47C2D"/>
    <w:rsid w:val="00B50464"/>
    <w:rsid w:val="00B65C29"/>
    <w:rsid w:val="00B7044B"/>
    <w:rsid w:val="00B7169A"/>
    <w:rsid w:val="00B830FB"/>
    <w:rsid w:val="00B9029B"/>
    <w:rsid w:val="00B91FA6"/>
    <w:rsid w:val="00B95758"/>
    <w:rsid w:val="00BB75DF"/>
    <w:rsid w:val="00BD011A"/>
    <w:rsid w:val="00BD02CF"/>
    <w:rsid w:val="00BD1CFE"/>
    <w:rsid w:val="00BD2046"/>
    <w:rsid w:val="00BD4FCC"/>
    <w:rsid w:val="00BD5881"/>
    <w:rsid w:val="00BD5A5D"/>
    <w:rsid w:val="00BE18BA"/>
    <w:rsid w:val="00BE27BD"/>
    <w:rsid w:val="00BE6669"/>
    <w:rsid w:val="00C03A8A"/>
    <w:rsid w:val="00C07680"/>
    <w:rsid w:val="00C11A34"/>
    <w:rsid w:val="00C11DD7"/>
    <w:rsid w:val="00C163E7"/>
    <w:rsid w:val="00C22E42"/>
    <w:rsid w:val="00C26156"/>
    <w:rsid w:val="00C40C61"/>
    <w:rsid w:val="00C438DE"/>
    <w:rsid w:val="00C57D7C"/>
    <w:rsid w:val="00C73D81"/>
    <w:rsid w:val="00C8271A"/>
    <w:rsid w:val="00C91D57"/>
    <w:rsid w:val="00C949B3"/>
    <w:rsid w:val="00C961C3"/>
    <w:rsid w:val="00CA06DB"/>
    <w:rsid w:val="00CA0FEA"/>
    <w:rsid w:val="00CA169C"/>
    <w:rsid w:val="00CB59C6"/>
    <w:rsid w:val="00CC2DF8"/>
    <w:rsid w:val="00CE243C"/>
    <w:rsid w:val="00CE37D8"/>
    <w:rsid w:val="00CE7C0D"/>
    <w:rsid w:val="00D0178C"/>
    <w:rsid w:val="00D01D81"/>
    <w:rsid w:val="00D04D85"/>
    <w:rsid w:val="00D120FC"/>
    <w:rsid w:val="00D124E8"/>
    <w:rsid w:val="00D350B2"/>
    <w:rsid w:val="00D35C39"/>
    <w:rsid w:val="00D40ADF"/>
    <w:rsid w:val="00D470B0"/>
    <w:rsid w:val="00D47D11"/>
    <w:rsid w:val="00D648CF"/>
    <w:rsid w:val="00D65107"/>
    <w:rsid w:val="00D77449"/>
    <w:rsid w:val="00D947B5"/>
    <w:rsid w:val="00DA4B69"/>
    <w:rsid w:val="00DB384D"/>
    <w:rsid w:val="00DB6C64"/>
    <w:rsid w:val="00DC4ECC"/>
    <w:rsid w:val="00DD0F85"/>
    <w:rsid w:val="00DD2111"/>
    <w:rsid w:val="00DE23B2"/>
    <w:rsid w:val="00DF6024"/>
    <w:rsid w:val="00E156F4"/>
    <w:rsid w:val="00E27A58"/>
    <w:rsid w:val="00E412AB"/>
    <w:rsid w:val="00E4197F"/>
    <w:rsid w:val="00E51051"/>
    <w:rsid w:val="00E52E29"/>
    <w:rsid w:val="00E548A5"/>
    <w:rsid w:val="00E54F69"/>
    <w:rsid w:val="00E60202"/>
    <w:rsid w:val="00E6260E"/>
    <w:rsid w:val="00E66940"/>
    <w:rsid w:val="00E66F1B"/>
    <w:rsid w:val="00E73AA6"/>
    <w:rsid w:val="00E82D5A"/>
    <w:rsid w:val="00EC4DF9"/>
    <w:rsid w:val="00EC5DB6"/>
    <w:rsid w:val="00ED1AEC"/>
    <w:rsid w:val="00ED350B"/>
    <w:rsid w:val="00ED4665"/>
    <w:rsid w:val="00EE0000"/>
    <w:rsid w:val="00EF0D1A"/>
    <w:rsid w:val="00EF6241"/>
    <w:rsid w:val="00F00694"/>
    <w:rsid w:val="00F0493D"/>
    <w:rsid w:val="00F07B88"/>
    <w:rsid w:val="00F1721A"/>
    <w:rsid w:val="00F37A53"/>
    <w:rsid w:val="00F40C18"/>
    <w:rsid w:val="00F56208"/>
    <w:rsid w:val="00F66D1B"/>
    <w:rsid w:val="00F70C54"/>
    <w:rsid w:val="00F712C7"/>
    <w:rsid w:val="00F82B3C"/>
    <w:rsid w:val="00F83AA8"/>
    <w:rsid w:val="00F90577"/>
    <w:rsid w:val="00F95572"/>
    <w:rsid w:val="00FC4D5C"/>
    <w:rsid w:val="00FE0095"/>
    <w:rsid w:val="00FE302B"/>
    <w:rsid w:val="00FE344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4ABD261-E60D-44D0-BA36-1F8F07D4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0F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82B3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82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basedOn w:val="a0"/>
    <w:link w:val="a3"/>
    <w:rsid w:val="00A80F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DB8C7-99AF-46AC-B15F-BEE91E0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23B5062A</Template>
  <TotalTime>0</TotalTime>
  <Pages>1</Pages>
  <Words>175</Words>
  <Characters>165</Characters>
  <Application>FastSanitizer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対象者名</vt:lpstr>
      <vt:lpstr>対象者名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対象者名</dc:title>
  <dc:creator>外間　泉美</dc:creator>
  <cp:lastModifiedBy>大城 盛太</cp:lastModifiedBy>
  <cp:revision>2</cp:revision>
  <cp:lastPrinted>2015-04-20T05:27:00Z</cp:lastPrinted>
  <dcterms:created xsi:type="dcterms:W3CDTF">2019-06-19T06:48:00Z</dcterms:created>
  <dcterms:modified xsi:type="dcterms:W3CDTF">2019-06-19T06:48:00Z</dcterms:modified>
</cp:coreProperties>
</file>